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1EA4" w14:textId="77777777" w:rsidR="00382A62" w:rsidRDefault="00382A62" w:rsidP="0050219E">
      <w:pPr>
        <w:spacing w:after="0" w:line="240" w:lineRule="auto"/>
      </w:pPr>
    </w:p>
    <w:p w14:paraId="106D68B3" w14:textId="77777777" w:rsidR="00350195" w:rsidRPr="00350195" w:rsidRDefault="00350195" w:rsidP="00350195"/>
    <w:p w14:paraId="50565CE3" w14:textId="77777777" w:rsidR="00350195" w:rsidRPr="00350195" w:rsidRDefault="00350195" w:rsidP="00350195"/>
    <w:p w14:paraId="1C3663B5" w14:textId="77777777" w:rsidR="00350195" w:rsidRPr="00350195" w:rsidRDefault="00350195" w:rsidP="00350195"/>
    <w:p w14:paraId="6D9BD82A" w14:textId="77777777" w:rsidR="00350195" w:rsidRPr="00350195" w:rsidRDefault="00350195" w:rsidP="00350195"/>
    <w:p w14:paraId="0EC0B30E" w14:textId="77777777" w:rsidR="00350195" w:rsidRPr="00350195" w:rsidRDefault="00350195" w:rsidP="00350195"/>
    <w:p w14:paraId="11A1D3DD" w14:textId="77777777" w:rsidR="00350195" w:rsidRPr="00350195" w:rsidRDefault="00350195" w:rsidP="00350195"/>
    <w:p w14:paraId="08498C79" w14:textId="77777777" w:rsidR="00350195" w:rsidRPr="00350195" w:rsidRDefault="00350195" w:rsidP="00350195"/>
    <w:p w14:paraId="089EA081" w14:textId="77777777" w:rsidR="00350195" w:rsidRPr="00350195" w:rsidRDefault="00350195" w:rsidP="00350195"/>
    <w:p w14:paraId="48801E39" w14:textId="77777777" w:rsidR="00350195" w:rsidRPr="00350195" w:rsidRDefault="00350195" w:rsidP="00350195"/>
    <w:p w14:paraId="761454BC" w14:textId="77777777" w:rsidR="00350195" w:rsidRPr="00350195" w:rsidRDefault="00350195" w:rsidP="00350195"/>
    <w:p w14:paraId="05039CF2" w14:textId="77777777" w:rsidR="00350195" w:rsidRPr="00350195" w:rsidRDefault="00350195" w:rsidP="00350195"/>
    <w:p w14:paraId="76A8B213" w14:textId="77777777" w:rsidR="00350195" w:rsidRPr="00350195" w:rsidRDefault="00350195" w:rsidP="00350195"/>
    <w:p w14:paraId="40C46BA7" w14:textId="77777777" w:rsidR="00350195" w:rsidRPr="00350195" w:rsidRDefault="00350195" w:rsidP="00350195"/>
    <w:p w14:paraId="4A62BD1C" w14:textId="77777777" w:rsidR="00350195" w:rsidRPr="00350195" w:rsidRDefault="00350195" w:rsidP="00350195"/>
    <w:p w14:paraId="48FDB409" w14:textId="77777777" w:rsidR="00350195" w:rsidRPr="00350195" w:rsidRDefault="00350195" w:rsidP="00350195"/>
    <w:p w14:paraId="47F0A771" w14:textId="77777777" w:rsidR="00350195" w:rsidRPr="00350195" w:rsidRDefault="00350195" w:rsidP="00350195"/>
    <w:p w14:paraId="765482A6" w14:textId="77777777" w:rsidR="00350195" w:rsidRDefault="00350195" w:rsidP="00350195"/>
    <w:p w14:paraId="23250A06" w14:textId="77777777" w:rsidR="00350195" w:rsidRPr="00350195" w:rsidRDefault="00350195" w:rsidP="00350195">
      <w:pPr>
        <w:tabs>
          <w:tab w:val="left" w:pos="1665"/>
        </w:tabs>
      </w:pPr>
      <w:r>
        <w:tab/>
      </w:r>
    </w:p>
    <w:sectPr w:rsidR="00350195" w:rsidRPr="00350195" w:rsidSect="002F4D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0CE2" w14:textId="77777777" w:rsidR="008371EB" w:rsidRDefault="008371EB" w:rsidP="001C1277">
      <w:pPr>
        <w:spacing w:line="240" w:lineRule="auto"/>
      </w:pPr>
      <w:r>
        <w:separator/>
      </w:r>
    </w:p>
  </w:endnote>
  <w:endnote w:type="continuationSeparator" w:id="0">
    <w:p w14:paraId="421F8970" w14:textId="77777777" w:rsidR="008371EB" w:rsidRDefault="008371EB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673B" w14:textId="77777777" w:rsidR="00274338" w:rsidRPr="00350195" w:rsidRDefault="008C24C6" w:rsidP="00274338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  <w:lang w:val="en-US"/>
      </w:rPr>
    </w:pPr>
    <w:r w:rsidRPr="0035019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D6372E" wp14:editId="640FEB27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623F9" w14:textId="77777777" w:rsidR="00274338" w:rsidRPr="00103885" w:rsidRDefault="00274338" w:rsidP="00274338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882C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882C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6372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" stroked="f">
              <v:path arrowok="t"/>
              <v:textbox>
                <w:txbxContent>
                  <w:p w14:paraId="361623F9" w14:textId="77777777" w:rsidR="00274338" w:rsidRPr="00103885" w:rsidRDefault="00274338" w:rsidP="00274338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882C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882C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F4D46" w:rsidRPr="00350195">
      <w:rPr>
        <w:rFonts w:cs="Arial"/>
        <w:color w:val="808080"/>
        <w:sz w:val="16"/>
        <w:szCs w:val="16"/>
        <w:lang w:val="en-US"/>
      </w:rPr>
      <w:t>Faculty of Fine Arts</w:t>
    </w:r>
    <w:r w:rsidR="00350195" w:rsidRPr="00350195">
      <w:rPr>
        <w:rFonts w:cs="Arial"/>
        <w:color w:val="808080"/>
        <w:sz w:val="16"/>
        <w:szCs w:val="16"/>
        <w:lang w:val="en-US"/>
      </w:rPr>
      <w:t xml:space="preserve"> of Brno University of Technology</w:t>
    </w:r>
    <w:r w:rsidR="00274338" w:rsidRPr="00350195">
      <w:rPr>
        <w:rFonts w:cs="Arial"/>
        <w:color w:val="808080"/>
        <w:sz w:val="16"/>
        <w:szCs w:val="16"/>
        <w:lang w:val="en-US"/>
      </w:rPr>
      <w:t xml:space="preserve"> / </w:t>
    </w:r>
    <w:proofErr w:type="spellStart"/>
    <w:r w:rsidR="0050219E" w:rsidRPr="00350195">
      <w:rPr>
        <w:rFonts w:cs="Arial"/>
        <w:color w:val="808080"/>
        <w:sz w:val="16"/>
        <w:szCs w:val="16"/>
        <w:lang w:val="en-US"/>
      </w:rPr>
      <w:t>Údolní</w:t>
    </w:r>
    <w:proofErr w:type="spellEnd"/>
    <w:r w:rsidR="0050219E" w:rsidRPr="00350195">
      <w:rPr>
        <w:rFonts w:cs="Arial"/>
        <w:color w:val="808080"/>
        <w:sz w:val="16"/>
        <w:szCs w:val="16"/>
        <w:lang w:val="en-US"/>
      </w:rPr>
      <w:t xml:space="preserve"> 244/53</w:t>
    </w:r>
    <w:r w:rsidR="00274338" w:rsidRPr="00350195">
      <w:rPr>
        <w:rFonts w:cs="Arial"/>
        <w:color w:val="808080"/>
        <w:sz w:val="16"/>
        <w:szCs w:val="16"/>
        <w:lang w:val="en-US"/>
      </w:rPr>
      <w:t xml:space="preserve"> / 60</w:t>
    </w:r>
    <w:r w:rsidR="0050219E" w:rsidRPr="00350195">
      <w:rPr>
        <w:rFonts w:cs="Arial"/>
        <w:color w:val="808080"/>
        <w:sz w:val="16"/>
        <w:szCs w:val="16"/>
        <w:lang w:val="en-US"/>
      </w:rPr>
      <w:t>2</w:t>
    </w:r>
    <w:r w:rsidR="00274338" w:rsidRPr="00350195">
      <w:rPr>
        <w:rFonts w:cs="Arial"/>
        <w:color w:val="808080"/>
        <w:sz w:val="16"/>
        <w:szCs w:val="16"/>
        <w:lang w:val="en-US"/>
      </w:rPr>
      <w:t xml:space="preserve"> 00 / Brno </w:t>
    </w:r>
    <w:r w:rsidR="002F4D46" w:rsidRPr="00350195">
      <w:rPr>
        <w:rFonts w:cs="Arial"/>
        <w:color w:val="808080"/>
        <w:sz w:val="16"/>
        <w:szCs w:val="16"/>
        <w:lang w:val="en-US"/>
      </w:rPr>
      <w:t>/ Czech Republic</w:t>
    </w:r>
  </w:p>
  <w:p w14:paraId="2ED115FB" w14:textId="459F861C" w:rsidR="009B6EAD" w:rsidRPr="00350195" w:rsidRDefault="00274338" w:rsidP="00274338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  <w:lang w:val="en-US"/>
      </w:rPr>
    </w:pPr>
    <w:r w:rsidRPr="00350195">
      <w:rPr>
        <w:rFonts w:cs="Arial"/>
        <w:color w:val="808080"/>
        <w:sz w:val="16"/>
        <w:szCs w:val="16"/>
        <w:lang w:val="en-US"/>
      </w:rPr>
      <w:t xml:space="preserve">T: </w:t>
    </w:r>
    <w:r w:rsidR="002F4D46" w:rsidRPr="00350195">
      <w:rPr>
        <w:rFonts w:cs="Arial"/>
        <w:color w:val="808080"/>
        <w:sz w:val="16"/>
        <w:szCs w:val="16"/>
        <w:lang w:val="en-US"/>
      </w:rPr>
      <w:t xml:space="preserve">+420 </w:t>
    </w:r>
    <w:r w:rsidRPr="00350195">
      <w:rPr>
        <w:rFonts w:cs="Arial"/>
        <w:color w:val="808080"/>
        <w:sz w:val="16"/>
        <w:szCs w:val="16"/>
        <w:lang w:val="en-US"/>
      </w:rPr>
      <w:t>541 146 80</w:t>
    </w:r>
    <w:r w:rsidR="003136F0">
      <w:rPr>
        <w:rFonts w:cs="Arial"/>
        <w:color w:val="808080"/>
        <w:sz w:val="16"/>
        <w:szCs w:val="16"/>
        <w:lang w:val="en-US"/>
      </w:rPr>
      <w:t>4</w:t>
    </w:r>
    <w:r w:rsidRPr="00350195">
      <w:rPr>
        <w:rFonts w:cs="Arial"/>
        <w:color w:val="808080"/>
        <w:sz w:val="16"/>
        <w:szCs w:val="16"/>
        <w:lang w:val="en-US"/>
      </w:rPr>
      <w:t xml:space="preserve"> / </w:t>
    </w:r>
    <w:r w:rsidR="0050219E" w:rsidRPr="00350195">
      <w:rPr>
        <w:rFonts w:cs="Arial"/>
        <w:color w:val="808080"/>
        <w:sz w:val="16"/>
        <w:szCs w:val="16"/>
        <w:lang w:val="en-US"/>
      </w:rPr>
      <w:t>V</w:t>
    </w:r>
    <w:r w:rsidR="00236642" w:rsidRPr="00350195">
      <w:rPr>
        <w:rFonts w:cs="Arial"/>
        <w:color w:val="808080"/>
        <w:sz w:val="16"/>
        <w:szCs w:val="16"/>
        <w:lang w:val="en-US"/>
      </w:rPr>
      <w:t xml:space="preserve">AT: CZ00216305 </w:t>
    </w:r>
    <w:r w:rsidRPr="00350195">
      <w:rPr>
        <w:rFonts w:cs="Arial"/>
        <w:color w:val="808080"/>
        <w:sz w:val="16"/>
        <w:szCs w:val="16"/>
        <w:lang w:val="en-US"/>
      </w:rPr>
      <w:t>/ www.fa</w:t>
    </w:r>
    <w:r w:rsidR="008D68BC" w:rsidRPr="00350195">
      <w:rPr>
        <w:rFonts w:cs="Arial"/>
        <w:color w:val="808080"/>
        <w:sz w:val="16"/>
        <w:szCs w:val="16"/>
        <w:lang w:val="en-US"/>
      </w:rPr>
      <w:t>vu</w:t>
    </w:r>
    <w:r w:rsidRPr="00350195">
      <w:rPr>
        <w:rFonts w:cs="Arial"/>
        <w:color w:val="808080"/>
        <w:sz w:val="16"/>
        <w:szCs w:val="16"/>
        <w:lang w:val="en-US"/>
      </w:rPr>
      <w:t xml:space="preserve">.vut.cz / </w:t>
    </w:r>
    <w:r w:rsidR="00350195" w:rsidRPr="00350195">
      <w:rPr>
        <w:rFonts w:cs="Arial"/>
        <w:color w:val="808080"/>
        <w:sz w:val="16"/>
        <w:szCs w:val="16"/>
        <w:lang w:val="en-US"/>
      </w:rPr>
      <w:t>study</w:t>
    </w:r>
    <w:r w:rsidRPr="00350195">
      <w:rPr>
        <w:rFonts w:cs="Arial"/>
        <w:color w:val="808080"/>
        <w:sz w:val="16"/>
        <w:szCs w:val="16"/>
        <w:lang w:val="en-US"/>
      </w:rPr>
      <w:t>@</w:t>
    </w:r>
    <w:r w:rsidR="00882CCC">
      <w:rPr>
        <w:rFonts w:cs="Arial"/>
        <w:color w:val="808080"/>
        <w:sz w:val="16"/>
        <w:szCs w:val="16"/>
        <w:lang w:val="en-US"/>
      </w:rPr>
      <w:t>favu</w:t>
    </w:r>
    <w:r w:rsidRPr="00350195">
      <w:rPr>
        <w:rFonts w:cs="Arial"/>
        <w:color w:val="808080"/>
        <w:sz w:val="16"/>
        <w:szCs w:val="16"/>
        <w:lang w:val="en-US"/>
      </w:rPr>
      <w:t>.vut.cz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E2DB" w14:textId="77777777" w:rsidR="00401D95" w:rsidRDefault="00401D95" w:rsidP="00401D95">
    <w:pPr>
      <w:pStyle w:val="Footer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1BC95AC" w14:textId="77777777" w:rsidR="00401D95" w:rsidRDefault="00401D95" w:rsidP="00401D95">
    <w:pPr>
      <w:pStyle w:val="Footer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3AC69E1C" w14:textId="77777777" w:rsidR="00401D95" w:rsidRPr="00103885" w:rsidRDefault="008C24C6" w:rsidP="00382A62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46D37B" wp14:editId="7C2BC449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DB417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F4D46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4A36A5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6D37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" stroked="f">
              <v:path arrowok="t"/>
              <v:textbox>
                <w:txbxContent>
                  <w:p w14:paraId="5A9DB417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F4D46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4A36A5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BC6AB3">
      <w:rPr>
        <w:rFonts w:cs="Arial"/>
        <w:color w:val="808080"/>
        <w:sz w:val="16"/>
        <w:szCs w:val="16"/>
      </w:rPr>
      <w:t>výtvarných umění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BC6AB3">
      <w:rPr>
        <w:rFonts w:cs="Arial"/>
        <w:color w:val="808080"/>
        <w:sz w:val="16"/>
        <w:szCs w:val="16"/>
      </w:rPr>
      <w:t xml:space="preserve">Rybářská 125/13/15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</w:t>
    </w:r>
    <w:r w:rsidR="00BC6AB3">
      <w:rPr>
        <w:rFonts w:cs="Arial"/>
        <w:color w:val="808080"/>
        <w:sz w:val="16"/>
        <w:szCs w:val="16"/>
      </w:rPr>
      <w:t>3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70AC5B9B" w14:textId="77777777" w:rsidR="00401D95" w:rsidRPr="00103885" w:rsidRDefault="00401D95" w:rsidP="00382A62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BC6AB3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BC6AB3">
      <w:rPr>
        <w:rFonts w:cs="Arial"/>
        <w:color w:val="808080"/>
        <w:sz w:val="16"/>
        <w:szCs w:val="16"/>
      </w:rPr>
      <w:t>6 850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BC6AB3">
      <w:rPr>
        <w:rFonts w:cs="Arial"/>
        <w:color w:val="808080"/>
        <w:sz w:val="16"/>
        <w:szCs w:val="16"/>
      </w:rPr>
      <w:t>3 212 670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AE80" w14:textId="77777777" w:rsidR="008371EB" w:rsidRDefault="008371EB" w:rsidP="001C1277">
      <w:pPr>
        <w:spacing w:line="240" w:lineRule="auto"/>
      </w:pPr>
      <w:r>
        <w:separator/>
      </w:r>
    </w:p>
  </w:footnote>
  <w:footnote w:type="continuationSeparator" w:id="0">
    <w:p w14:paraId="0A162CA4" w14:textId="77777777" w:rsidR="008371EB" w:rsidRDefault="008371EB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5416" w14:textId="77777777" w:rsidR="001C1277" w:rsidRDefault="008C24C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6BDD35" wp14:editId="1C120F00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3485" cy="1519555"/>
          <wp:effectExtent l="0" t="0" r="0" b="0"/>
          <wp:wrapNone/>
          <wp:docPr id="1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1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AF05" w14:textId="77777777" w:rsidR="00401D95" w:rsidRDefault="008C24C6" w:rsidP="00C869D5">
    <w:pPr>
      <w:pStyle w:val="Header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1BD125B" wp14:editId="5D760912">
          <wp:simplePos x="0" y="0"/>
          <wp:positionH relativeFrom="column">
            <wp:posOffset>-710565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76"/>
    <w:rsid w:val="00042893"/>
    <w:rsid w:val="00044676"/>
    <w:rsid w:val="000608DA"/>
    <w:rsid w:val="000668AE"/>
    <w:rsid w:val="00087D33"/>
    <w:rsid w:val="00096010"/>
    <w:rsid w:val="0009727A"/>
    <w:rsid w:val="000C737C"/>
    <w:rsid w:val="000E69D0"/>
    <w:rsid w:val="00103885"/>
    <w:rsid w:val="0015150D"/>
    <w:rsid w:val="00166A77"/>
    <w:rsid w:val="001B333D"/>
    <w:rsid w:val="001C1277"/>
    <w:rsid w:val="00215646"/>
    <w:rsid w:val="00234411"/>
    <w:rsid w:val="00236642"/>
    <w:rsid w:val="00274338"/>
    <w:rsid w:val="002F4D46"/>
    <w:rsid w:val="00312C07"/>
    <w:rsid w:val="003136F0"/>
    <w:rsid w:val="00331064"/>
    <w:rsid w:val="00350195"/>
    <w:rsid w:val="00377E2A"/>
    <w:rsid w:val="00382A62"/>
    <w:rsid w:val="00401D95"/>
    <w:rsid w:val="00402A47"/>
    <w:rsid w:val="004A36A5"/>
    <w:rsid w:val="004E5819"/>
    <w:rsid w:val="0050219E"/>
    <w:rsid w:val="00694787"/>
    <w:rsid w:val="006B3FE4"/>
    <w:rsid w:val="006F60C6"/>
    <w:rsid w:val="00745BF4"/>
    <w:rsid w:val="00764AD8"/>
    <w:rsid w:val="00792A7D"/>
    <w:rsid w:val="00796485"/>
    <w:rsid w:val="007F44C4"/>
    <w:rsid w:val="008371EB"/>
    <w:rsid w:val="00882CCC"/>
    <w:rsid w:val="008C24C6"/>
    <w:rsid w:val="008D1D04"/>
    <w:rsid w:val="008D68BC"/>
    <w:rsid w:val="00901C5C"/>
    <w:rsid w:val="009833FA"/>
    <w:rsid w:val="00995A44"/>
    <w:rsid w:val="009B6EAD"/>
    <w:rsid w:val="009E5E0E"/>
    <w:rsid w:val="009F56BD"/>
    <w:rsid w:val="00A7676F"/>
    <w:rsid w:val="00AD68F0"/>
    <w:rsid w:val="00B0004B"/>
    <w:rsid w:val="00BB3AA1"/>
    <w:rsid w:val="00BC6AB3"/>
    <w:rsid w:val="00BF7BBB"/>
    <w:rsid w:val="00C273F6"/>
    <w:rsid w:val="00C869D5"/>
    <w:rsid w:val="00CD304B"/>
    <w:rsid w:val="00CF03DA"/>
    <w:rsid w:val="00CF45F0"/>
    <w:rsid w:val="00EF765D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B8C6F6A"/>
  <w15:chartTrackingRefBased/>
  <w15:docId w15:val="{693F081C-5395-274A-BAB8-C8186E08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62"/>
    <w:pPr>
      <w:spacing w:after="240" w:line="360" w:lineRule="auto"/>
    </w:pPr>
    <w:rPr>
      <w:rFonts w:ascii="Arial" w:hAnsi="Arial"/>
      <w:szCs w:val="22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  <w:lang w:val="x-none"/>
    </w:rPr>
  </w:style>
  <w:style w:type="paragraph" w:styleId="Heading3">
    <w:name w:val="heading 3"/>
    <w:basedOn w:val="Normal"/>
    <w:link w:val="Heading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77"/>
  </w:style>
  <w:style w:type="paragraph" w:styleId="Footer">
    <w:name w:val="footer"/>
    <w:basedOn w:val="Normal"/>
    <w:link w:val="Foot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77"/>
  </w:style>
  <w:style w:type="paragraph" w:styleId="BalloonText">
    <w:name w:val="Balloon Text"/>
    <w:basedOn w:val="Normal"/>
    <w:link w:val="BalloonTextChar"/>
    <w:uiPriority w:val="99"/>
    <w:semiHidden/>
    <w:unhideWhenUsed/>
    <w:rsid w:val="001C127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Emphasis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Heading1Char">
    <w:name w:val="Heading 1 Char"/>
    <w:link w:val="Heading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link">
    <w:name w:val="Hyperlink"/>
    <w:uiPriority w:val="99"/>
    <w:unhideWhenUsed/>
    <w:rsid w:val="009B6EA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trong">
    <w:name w:val="Strong"/>
    <w:uiPriority w:val="22"/>
    <w:rsid w:val="009F56BD"/>
    <w:rPr>
      <w:b/>
      <w:bCs/>
    </w:rPr>
  </w:style>
  <w:style w:type="character" w:customStyle="1" w:styleId="Heading2Char">
    <w:name w:val="Heading 2 Char"/>
    <w:link w:val="Heading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SubtleReference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NoSpacing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ENA~1\AppData\Local\Temp\FAVU_obecny_hlavickovy_papir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639F-7D45-4518-BD6D-D7F6818E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C:\Users\DILENA~1\AppData\Local\Temp\FAVU_obecny_hlavickovy_papir_EN.dot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dilenardo</dc:creator>
  <cp:keywords/>
  <cp:lastModifiedBy>.</cp:lastModifiedBy>
  <cp:revision>2</cp:revision>
  <cp:lastPrinted>2015-09-11T14:15:00Z</cp:lastPrinted>
  <dcterms:created xsi:type="dcterms:W3CDTF">2022-04-17T07:40:00Z</dcterms:created>
  <dcterms:modified xsi:type="dcterms:W3CDTF">2022-04-17T07:40:00Z</dcterms:modified>
</cp:coreProperties>
</file>