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15B" w14:textId="77777777" w:rsidR="007A2876" w:rsidRDefault="007A2876" w:rsidP="007A2876">
      <w:pPr>
        <w:spacing w:after="0"/>
        <w:rPr>
          <w:rFonts w:eastAsia="Times New Roman"/>
          <w:b/>
          <w:bCs/>
          <w:noProof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t>R</w:t>
      </w:r>
      <w:r w:rsidR="00FF3F07">
        <w:rPr>
          <w:rFonts w:eastAsia="Times New Roman"/>
          <w:b/>
          <w:bCs/>
          <w:noProof/>
          <w:color w:val="000000"/>
          <w:sz w:val="28"/>
          <w:szCs w:val="28"/>
        </w:rPr>
        <w:t xml:space="preserve">equest </w:t>
      </w:r>
      <w:r>
        <w:rPr>
          <w:rFonts w:eastAsia="Times New Roman"/>
          <w:b/>
          <w:bCs/>
          <w:noProof/>
          <w:color w:val="000000"/>
          <w:sz w:val="28"/>
          <w:szCs w:val="28"/>
        </w:rPr>
        <w:t>F</w:t>
      </w:r>
      <w:r w:rsidR="00FF3F07">
        <w:rPr>
          <w:rFonts w:eastAsia="Times New Roman"/>
          <w:b/>
          <w:bCs/>
          <w:noProof/>
          <w:color w:val="000000"/>
          <w:sz w:val="28"/>
          <w:szCs w:val="28"/>
        </w:rPr>
        <w:t xml:space="preserve">orm of a </w:t>
      </w:r>
      <w:r>
        <w:rPr>
          <w:rFonts w:eastAsia="Times New Roman"/>
          <w:b/>
          <w:bCs/>
          <w:noProof/>
          <w:color w:val="000000"/>
          <w:sz w:val="28"/>
          <w:szCs w:val="28"/>
        </w:rPr>
        <w:t>S</w:t>
      </w:r>
      <w:r w:rsidR="00FF3F07">
        <w:rPr>
          <w:rFonts w:eastAsia="Times New Roman"/>
          <w:b/>
          <w:bCs/>
          <w:noProof/>
          <w:color w:val="000000"/>
          <w:sz w:val="28"/>
          <w:szCs w:val="28"/>
        </w:rPr>
        <w:t>tudent at the Fine Art and Design Programme</w:t>
      </w:r>
      <w:r w:rsidR="00ED2C50">
        <w:rPr>
          <w:rFonts w:eastAsia="Times New Roman"/>
          <w:b/>
          <w:bCs/>
          <w:noProof/>
          <w:color w:val="000000"/>
          <w:sz w:val="28"/>
          <w:szCs w:val="28"/>
        </w:rPr>
        <w:t> </w:t>
      </w:r>
    </w:p>
    <w:p w14:paraId="43AED208" w14:textId="77777777" w:rsidR="003936F3" w:rsidRDefault="00FF3F07" w:rsidP="00382A62">
      <w:pPr>
        <w:rPr>
          <w:rFonts w:eastAsia="Times New Roman"/>
          <w:b/>
          <w:bCs/>
          <w:noProof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t>at FFA BUT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6D25" w:rsidRPr="00416D25" w14:paraId="66B501F0" w14:textId="77777777" w:rsidTr="008F6E8C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24BC4BCF" w14:textId="77777777" w:rsidR="00416D25" w:rsidRPr="00416D25" w:rsidRDefault="007A2876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Name and Surname</w:t>
            </w:r>
            <w:r w:rsidR="00416D25" w:rsidRPr="00416D25">
              <w:rPr>
                <w:noProof/>
              </w:rPr>
              <w:t>:</w:t>
            </w:r>
            <w:r w:rsidR="00416D25">
              <w:rPr>
                <w:noProof/>
              </w:rPr>
              <w:t xml:space="preserve"> </w:t>
            </w:r>
          </w:p>
        </w:tc>
      </w:tr>
      <w:tr w:rsidR="000847AE" w:rsidRPr="00416D25" w14:paraId="438767BA" w14:textId="77777777" w:rsidTr="008F6E8C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491847CD" w14:textId="77777777" w:rsidR="000847AE" w:rsidRDefault="000847AE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Da</w:t>
            </w:r>
            <w:r w:rsidR="007A2876">
              <w:rPr>
                <w:noProof/>
              </w:rPr>
              <w:t>te of Birth</w:t>
            </w:r>
            <w:r w:rsidRPr="00416D25">
              <w:rPr>
                <w:noProof/>
              </w:rPr>
              <w:t>:</w:t>
            </w:r>
            <w:r w:rsidR="0028019A">
              <w:rPr>
                <w:noProof/>
              </w:rPr>
              <w:t xml:space="preserve"> </w:t>
            </w:r>
          </w:p>
        </w:tc>
      </w:tr>
      <w:tr w:rsidR="000847AE" w:rsidRPr="00416D25" w14:paraId="59EC5F7D" w14:textId="77777777" w:rsidTr="008F6E8C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CA325C2" w14:textId="77777777" w:rsidR="000847AE" w:rsidRPr="00416D25" w:rsidRDefault="007A2876" w:rsidP="00AA500A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Year of Study</w:t>
            </w:r>
            <w:r w:rsidR="000847AE" w:rsidRPr="00416D25">
              <w:rPr>
                <w:noProof/>
              </w:rPr>
              <w:t>:</w:t>
            </w:r>
            <w:r w:rsidR="000847AE">
              <w:rPr>
                <w:noProof/>
              </w:rPr>
              <w:t xml:space="preserve"> </w:t>
            </w:r>
          </w:p>
        </w:tc>
      </w:tr>
    </w:tbl>
    <w:p w14:paraId="5C181A59" w14:textId="77777777" w:rsidR="00913894" w:rsidRDefault="002932F6" w:rsidP="00416D25">
      <w:pPr>
        <w:spacing w:line="240" w:lineRule="auto"/>
        <w:rPr>
          <w:noProof/>
        </w:rPr>
      </w:pPr>
      <w:r>
        <w:rPr>
          <w:noProof/>
        </w:rPr>
        <w:br/>
      </w:r>
    </w:p>
    <w:p w14:paraId="23B79D4E" w14:textId="77777777" w:rsidR="00ED2C50" w:rsidRDefault="007A2876" w:rsidP="00416D25">
      <w:pPr>
        <w:spacing w:line="240" w:lineRule="auto"/>
        <w:rPr>
          <w:noProof/>
        </w:rPr>
      </w:pPr>
      <w:r>
        <w:rPr>
          <w:noProof/>
        </w:rPr>
        <w:t>Request</w:t>
      </w:r>
      <w:r w:rsidR="00ED2C50">
        <w:rPr>
          <w:noProof/>
        </w:rPr>
        <w:t>:</w:t>
      </w:r>
    </w:p>
    <w:p w14:paraId="561A6C10" w14:textId="77777777" w:rsidR="00ED2C50" w:rsidRDefault="00ED2C50" w:rsidP="00416D25">
      <w:pPr>
        <w:spacing w:line="240" w:lineRule="auto"/>
        <w:rPr>
          <w:noProof/>
        </w:rPr>
      </w:pPr>
    </w:p>
    <w:p w14:paraId="4EB07A87" w14:textId="77777777" w:rsidR="00ED2C50" w:rsidRDefault="00ED2C50" w:rsidP="00416D25">
      <w:pPr>
        <w:spacing w:line="240" w:lineRule="auto"/>
        <w:rPr>
          <w:noProof/>
        </w:rPr>
      </w:pPr>
    </w:p>
    <w:p w14:paraId="63596947" w14:textId="77777777" w:rsidR="00416D25" w:rsidRDefault="002932F6" w:rsidP="00416D25">
      <w:pPr>
        <w:spacing w:line="240" w:lineRule="auto"/>
        <w:rPr>
          <w:noProof/>
        </w:rPr>
      </w:pPr>
      <w:r>
        <w:rPr>
          <w:noProof/>
        </w:rPr>
        <w:br/>
      </w:r>
      <w:r w:rsidR="007A2876">
        <w:rPr>
          <w:noProof/>
        </w:rPr>
        <w:t>Request Justification</w:t>
      </w:r>
      <w:r w:rsidR="00416D25" w:rsidRPr="00416D25">
        <w:rPr>
          <w:noProof/>
        </w:rPr>
        <w:t>:</w:t>
      </w:r>
    </w:p>
    <w:p w14:paraId="7828B9A2" w14:textId="77777777" w:rsidR="002932F6" w:rsidRDefault="002932F6" w:rsidP="00416D25">
      <w:pPr>
        <w:spacing w:line="240" w:lineRule="auto"/>
        <w:rPr>
          <w:noProof/>
        </w:rPr>
      </w:pPr>
    </w:p>
    <w:p w14:paraId="4D666AD2" w14:textId="77777777" w:rsidR="00B001DD" w:rsidRDefault="00B001DD" w:rsidP="00416D25">
      <w:pPr>
        <w:spacing w:line="240" w:lineRule="auto"/>
        <w:rPr>
          <w:noProof/>
        </w:rPr>
      </w:pPr>
    </w:p>
    <w:p w14:paraId="6D1CD493" w14:textId="77777777" w:rsidR="002510C4" w:rsidRDefault="002510C4" w:rsidP="00416D25">
      <w:pPr>
        <w:spacing w:line="240" w:lineRule="auto"/>
        <w:rPr>
          <w:noProof/>
        </w:rPr>
      </w:pPr>
    </w:p>
    <w:p w14:paraId="061406E3" w14:textId="77777777" w:rsidR="002510C4" w:rsidRDefault="002510C4" w:rsidP="00416D25">
      <w:pPr>
        <w:spacing w:line="240" w:lineRule="auto"/>
        <w:rPr>
          <w:noProof/>
        </w:rPr>
      </w:pPr>
    </w:p>
    <w:p w14:paraId="4958F321" w14:textId="77777777" w:rsidR="002510C4" w:rsidRDefault="002510C4" w:rsidP="00416D25">
      <w:pPr>
        <w:spacing w:line="240" w:lineRule="auto"/>
        <w:rPr>
          <w:noProof/>
        </w:rPr>
      </w:pPr>
    </w:p>
    <w:p w14:paraId="74740975" w14:textId="77777777" w:rsidR="002510C4" w:rsidRDefault="002510C4" w:rsidP="00416D25">
      <w:pPr>
        <w:spacing w:line="240" w:lineRule="auto"/>
        <w:rPr>
          <w:noProof/>
        </w:rPr>
      </w:pPr>
    </w:p>
    <w:p w14:paraId="229BD0DB" w14:textId="77777777" w:rsidR="002510C4" w:rsidRDefault="002510C4" w:rsidP="00416D25">
      <w:pPr>
        <w:spacing w:line="240" w:lineRule="auto"/>
        <w:rPr>
          <w:noProof/>
        </w:rPr>
      </w:pPr>
    </w:p>
    <w:p w14:paraId="4EA82512" w14:textId="77777777" w:rsidR="002510C4" w:rsidRDefault="002510C4" w:rsidP="00416D25">
      <w:pPr>
        <w:spacing w:line="240" w:lineRule="auto"/>
        <w:rPr>
          <w:noProof/>
        </w:rPr>
      </w:pPr>
    </w:p>
    <w:p w14:paraId="23A2F045" w14:textId="77777777" w:rsidR="002510C4" w:rsidRDefault="002510C4" w:rsidP="00416D25">
      <w:pPr>
        <w:spacing w:line="240" w:lineRule="auto"/>
        <w:rPr>
          <w:noProof/>
        </w:rPr>
      </w:pPr>
    </w:p>
    <w:p w14:paraId="3CE83A8B" w14:textId="77777777" w:rsidR="002932F6" w:rsidRDefault="007A2876" w:rsidP="00416D25">
      <w:pPr>
        <w:spacing w:line="240" w:lineRule="auto"/>
        <w:rPr>
          <w:noProof/>
        </w:rPr>
      </w:pPr>
      <w:r>
        <w:rPr>
          <w:noProof/>
        </w:rPr>
        <w:t>Date and Signature</w:t>
      </w:r>
      <w:r w:rsidR="00416D25">
        <w:rPr>
          <w:noProof/>
        </w:rPr>
        <w:t>:</w:t>
      </w:r>
      <w:r w:rsidR="00856A6D">
        <w:rPr>
          <w:noProof/>
        </w:rPr>
        <w:br/>
      </w:r>
    </w:p>
    <w:p w14:paraId="341AB82B" w14:textId="77777777" w:rsidR="00FA5556" w:rsidRDefault="00FA5556" w:rsidP="003936F3">
      <w:pPr>
        <w:spacing w:line="240" w:lineRule="auto"/>
        <w:rPr>
          <w:noProof/>
        </w:rPr>
        <w:sectPr w:rsidR="00FA5556" w:rsidSect="00E601D7"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1418" w:left="1134" w:header="0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32F6" w:rsidRPr="002932F6" w14:paraId="60D24953" w14:textId="77777777" w:rsidTr="008F6E8C">
        <w:trPr>
          <w:trHeight w:val="3144"/>
        </w:trPr>
        <w:tc>
          <w:tcPr>
            <w:tcW w:w="9778" w:type="dxa"/>
            <w:shd w:val="clear" w:color="auto" w:fill="auto"/>
          </w:tcPr>
          <w:p w14:paraId="5B077310" w14:textId="33B08A63" w:rsidR="00405049" w:rsidRDefault="002932F6" w:rsidP="00405049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lastRenderedPageBreak/>
              <w:br/>
            </w:r>
            <w:r w:rsidR="00186799">
              <w:rPr>
                <w:noProof/>
              </w:rPr>
              <w:t>Statement of</w:t>
            </w:r>
            <w:r w:rsidRPr="002932F6">
              <w:rPr>
                <w:noProof/>
              </w:rPr>
              <w:t xml:space="preserve"> </w:t>
            </w:r>
            <w:r w:rsidR="00484667">
              <w:rPr>
                <w:noProof/>
              </w:rPr>
              <w:t>the Fine Art and Design programme coordinator</w:t>
            </w:r>
            <w:r w:rsidRPr="002932F6">
              <w:rPr>
                <w:noProof/>
              </w:rPr>
              <w:t>:</w:t>
            </w:r>
            <w:r>
              <w:rPr>
                <w:noProof/>
              </w:rPr>
              <w:br/>
            </w:r>
          </w:p>
          <w:p w14:paraId="25BFF759" w14:textId="77777777" w:rsidR="00405049" w:rsidRDefault="00405049" w:rsidP="00405049">
            <w:pPr>
              <w:spacing w:after="0" w:line="240" w:lineRule="auto"/>
              <w:ind w:left="57"/>
              <w:rPr>
                <w:noProof/>
              </w:rPr>
            </w:pPr>
          </w:p>
          <w:p w14:paraId="79C2AB92" w14:textId="77777777" w:rsidR="00405049" w:rsidRDefault="00405049" w:rsidP="00405049">
            <w:pPr>
              <w:spacing w:after="0" w:line="240" w:lineRule="auto"/>
              <w:ind w:left="57"/>
              <w:rPr>
                <w:noProof/>
              </w:rPr>
            </w:pPr>
          </w:p>
          <w:p w14:paraId="0B339CCB" w14:textId="77777777" w:rsidR="00405049" w:rsidRDefault="00405049" w:rsidP="00405049">
            <w:pPr>
              <w:spacing w:after="0" w:line="240" w:lineRule="auto"/>
              <w:ind w:left="57"/>
              <w:rPr>
                <w:noProof/>
              </w:rPr>
            </w:pPr>
          </w:p>
          <w:p w14:paraId="27BDD5E4" w14:textId="77777777" w:rsidR="00405049" w:rsidRDefault="00405049" w:rsidP="00405049">
            <w:pPr>
              <w:spacing w:after="0" w:line="240" w:lineRule="auto"/>
              <w:ind w:left="57"/>
              <w:rPr>
                <w:noProof/>
              </w:rPr>
            </w:pPr>
          </w:p>
          <w:p w14:paraId="3B2E8226" w14:textId="77777777" w:rsidR="00405049" w:rsidRDefault="00405049" w:rsidP="00405049">
            <w:pPr>
              <w:spacing w:after="0" w:line="240" w:lineRule="auto"/>
              <w:ind w:left="57"/>
              <w:rPr>
                <w:noProof/>
              </w:rPr>
            </w:pPr>
          </w:p>
          <w:p w14:paraId="79DA60F3" w14:textId="77777777" w:rsidR="00405049" w:rsidRDefault="00405049" w:rsidP="00405049">
            <w:pPr>
              <w:spacing w:after="0" w:line="240" w:lineRule="auto"/>
              <w:ind w:left="57"/>
              <w:rPr>
                <w:noProof/>
              </w:rPr>
            </w:pPr>
          </w:p>
          <w:p w14:paraId="685A072D" w14:textId="0243B098" w:rsidR="002932F6" w:rsidRPr="002932F6" w:rsidRDefault="002932F6" w:rsidP="00405049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br/>
            </w:r>
            <w:r w:rsidRPr="002932F6">
              <w:rPr>
                <w:noProof/>
              </w:rPr>
              <w:t>Dat</w:t>
            </w:r>
            <w:r w:rsidR="00186799">
              <w:rPr>
                <w:noProof/>
              </w:rPr>
              <w:t>e and Signature</w:t>
            </w:r>
            <w:r w:rsidRPr="002932F6">
              <w:rPr>
                <w:noProof/>
              </w:rPr>
              <w:t>:</w:t>
            </w:r>
          </w:p>
        </w:tc>
      </w:tr>
      <w:tr w:rsidR="002932F6" w:rsidRPr="002932F6" w14:paraId="120090DA" w14:textId="77777777" w:rsidTr="008F6E8C">
        <w:trPr>
          <w:trHeight w:val="3144"/>
        </w:trPr>
        <w:tc>
          <w:tcPr>
            <w:tcW w:w="9778" w:type="dxa"/>
            <w:shd w:val="clear" w:color="auto" w:fill="auto"/>
          </w:tcPr>
          <w:p w14:paraId="7E53D847" w14:textId="3A232B79" w:rsidR="002932F6" w:rsidRDefault="0028019A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br/>
            </w:r>
            <w:r w:rsidR="00186799">
              <w:rPr>
                <w:noProof/>
              </w:rPr>
              <w:t>Statement of</w:t>
            </w:r>
            <w:r w:rsidR="002932F6" w:rsidRPr="002932F6">
              <w:rPr>
                <w:noProof/>
              </w:rPr>
              <w:t xml:space="preserve"> </w:t>
            </w:r>
            <w:r w:rsidR="00405049">
              <w:rPr>
                <w:noProof/>
              </w:rPr>
              <w:t>V</w:t>
            </w:r>
            <w:r w:rsidR="000B2CD4">
              <w:rPr>
                <w:noProof/>
              </w:rPr>
              <w:t>ice</w:t>
            </w:r>
            <w:r w:rsidR="00405049">
              <w:rPr>
                <w:noProof/>
              </w:rPr>
              <w:t>-D</w:t>
            </w:r>
            <w:r w:rsidR="000B2CD4">
              <w:rPr>
                <w:noProof/>
              </w:rPr>
              <w:t xml:space="preserve">ean for </w:t>
            </w:r>
            <w:r w:rsidR="00405049">
              <w:rPr>
                <w:noProof/>
              </w:rPr>
              <w:t>S</w:t>
            </w:r>
            <w:r w:rsidR="000B2CD4">
              <w:rPr>
                <w:noProof/>
              </w:rPr>
              <w:t xml:space="preserve">tudy </w:t>
            </w:r>
            <w:r w:rsidR="00405049">
              <w:rPr>
                <w:noProof/>
              </w:rPr>
              <w:t>A</w:t>
            </w:r>
            <w:r w:rsidR="000B2CD4">
              <w:rPr>
                <w:noProof/>
              </w:rPr>
              <w:t>ffairs</w:t>
            </w:r>
            <w:r w:rsidR="002932F6" w:rsidRPr="002932F6">
              <w:rPr>
                <w:noProof/>
              </w:rPr>
              <w:t>:</w:t>
            </w:r>
          </w:p>
          <w:p w14:paraId="719D27E8" w14:textId="77777777" w:rsidR="002932F6" w:rsidRDefault="002932F6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  <w:p w14:paraId="3510E2E6" w14:textId="77777777" w:rsidR="00A676F0" w:rsidRDefault="00A676F0" w:rsidP="009620D4">
            <w:pPr>
              <w:spacing w:after="0" w:line="240" w:lineRule="auto"/>
              <w:ind w:left="57"/>
              <w:rPr>
                <w:noProof/>
              </w:rPr>
            </w:pPr>
          </w:p>
          <w:p w14:paraId="63DD4F85" w14:textId="77777777" w:rsidR="00A676F0" w:rsidRDefault="00A676F0" w:rsidP="009620D4">
            <w:pPr>
              <w:spacing w:after="0" w:line="240" w:lineRule="auto"/>
              <w:ind w:left="57"/>
              <w:rPr>
                <w:noProof/>
              </w:rPr>
            </w:pPr>
          </w:p>
          <w:p w14:paraId="3C408379" w14:textId="77777777" w:rsidR="002932F6" w:rsidRPr="002932F6" w:rsidRDefault="002932F6" w:rsidP="009620D4">
            <w:pPr>
              <w:spacing w:after="0" w:line="240" w:lineRule="auto"/>
              <w:ind w:left="57"/>
              <w:rPr>
                <w:noProof/>
              </w:rPr>
            </w:pPr>
            <w:r w:rsidRPr="002932F6">
              <w:rPr>
                <w:noProof/>
              </w:rPr>
              <w:t>Dat</w:t>
            </w:r>
            <w:r w:rsidR="00186799">
              <w:rPr>
                <w:noProof/>
              </w:rPr>
              <w:t>e</w:t>
            </w:r>
            <w:r w:rsidRPr="002932F6">
              <w:rPr>
                <w:noProof/>
              </w:rPr>
              <w:t xml:space="preserve"> a</w:t>
            </w:r>
            <w:r w:rsidR="00186799">
              <w:rPr>
                <w:noProof/>
              </w:rPr>
              <w:t>nd Signature</w:t>
            </w:r>
            <w:r>
              <w:rPr>
                <w:noProof/>
              </w:rPr>
              <w:t>:</w:t>
            </w:r>
          </w:p>
        </w:tc>
      </w:tr>
      <w:tr w:rsidR="002932F6" w:rsidRPr="002932F6" w14:paraId="39079A27" w14:textId="77777777" w:rsidTr="008F6E8C">
        <w:trPr>
          <w:trHeight w:val="3144"/>
        </w:trPr>
        <w:tc>
          <w:tcPr>
            <w:tcW w:w="9778" w:type="dxa"/>
            <w:shd w:val="clear" w:color="auto" w:fill="auto"/>
          </w:tcPr>
          <w:p w14:paraId="3AC1B125" w14:textId="77777777" w:rsidR="002932F6" w:rsidRDefault="0028019A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br/>
            </w:r>
            <w:r w:rsidR="00186799">
              <w:rPr>
                <w:noProof/>
              </w:rPr>
              <w:t>Dean</w:t>
            </w:r>
            <w:r w:rsidR="00186799" w:rsidRPr="0090337B">
              <w:rPr>
                <w:rStyle w:val="rynqvb"/>
                <w:rFonts w:cs="Arial"/>
                <w:szCs w:val="20"/>
                <w:lang w:val="en"/>
              </w:rPr>
              <w:t>'s</w:t>
            </w:r>
            <w:r w:rsidR="00186799">
              <w:rPr>
                <w:noProof/>
              </w:rPr>
              <w:t xml:space="preserve"> Decision</w:t>
            </w:r>
            <w:r w:rsidR="002932F6" w:rsidRPr="002932F6">
              <w:rPr>
                <w:noProof/>
              </w:rPr>
              <w:t>:</w:t>
            </w:r>
          </w:p>
          <w:p w14:paraId="33B5A9E4" w14:textId="77777777" w:rsidR="00A676F0" w:rsidRDefault="002932F6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  <w:p w14:paraId="5B435450" w14:textId="77777777" w:rsidR="00A676F0" w:rsidRDefault="00A676F0" w:rsidP="009620D4">
            <w:pPr>
              <w:spacing w:after="0" w:line="240" w:lineRule="auto"/>
              <w:ind w:left="57"/>
              <w:rPr>
                <w:noProof/>
              </w:rPr>
            </w:pPr>
          </w:p>
          <w:p w14:paraId="41065BA7" w14:textId="77777777" w:rsidR="002932F6" w:rsidRDefault="002932F6" w:rsidP="009620D4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br/>
            </w:r>
          </w:p>
          <w:p w14:paraId="2BF6E04C" w14:textId="77777777" w:rsidR="002932F6" w:rsidRPr="002932F6" w:rsidRDefault="002932F6" w:rsidP="009620D4">
            <w:pPr>
              <w:spacing w:after="0" w:line="240" w:lineRule="auto"/>
              <w:ind w:left="57"/>
              <w:rPr>
                <w:noProof/>
              </w:rPr>
            </w:pPr>
            <w:r w:rsidRPr="002932F6">
              <w:rPr>
                <w:noProof/>
              </w:rPr>
              <w:t>Dat</w:t>
            </w:r>
            <w:r w:rsidR="00186799">
              <w:rPr>
                <w:noProof/>
              </w:rPr>
              <w:t>e and Signature</w:t>
            </w:r>
            <w:r>
              <w:rPr>
                <w:noProof/>
              </w:rPr>
              <w:t>:</w:t>
            </w:r>
          </w:p>
        </w:tc>
      </w:tr>
    </w:tbl>
    <w:p w14:paraId="73B19C23" w14:textId="77777777" w:rsidR="00416D25" w:rsidRDefault="00416D25" w:rsidP="002932F6">
      <w:pPr>
        <w:rPr>
          <w:noProof/>
        </w:rPr>
      </w:pPr>
    </w:p>
    <w:sectPr w:rsidR="00416D25" w:rsidSect="0074799B">
      <w:headerReference w:type="first" r:id="rId11"/>
      <w:pgSz w:w="11906" w:h="16838"/>
      <w:pgMar w:top="1135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F750" w14:textId="77777777" w:rsidR="00C846E7" w:rsidRDefault="00C846E7" w:rsidP="001C1277">
      <w:pPr>
        <w:spacing w:line="240" w:lineRule="auto"/>
      </w:pPr>
      <w:r>
        <w:separator/>
      </w:r>
    </w:p>
  </w:endnote>
  <w:endnote w:type="continuationSeparator" w:id="0">
    <w:p w14:paraId="5D568351" w14:textId="77777777" w:rsidR="00C846E7" w:rsidRDefault="00C846E7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6E4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2DF529A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C709326" w14:textId="0CBD5CBF" w:rsidR="00274338" w:rsidRPr="00103885" w:rsidRDefault="000B2CD4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F4548" wp14:editId="07A62A9C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07815245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8A2F28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847AE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F94603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F45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jZ7wEAAMk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" stroked="f">
              <v:textbox>
                <w:txbxContent>
                  <w:p w14:paraId="0F8A2F28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847AE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F94603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 v B</w:t>
    </w:r>
    <w:r w:rsidR="00274338" w:rsidRPr="00103885">
      <w:rPr>
        <w:rFonts w:cs="Arial"/>
        <w:color w:val="808080"/>
        <w:sz w:val="16"/>
        <w:szCs w:val="16"/>
      </w:rPr>
      <w:t xml:space="preserve">rně / </w:t>
    </w:r>
    <w:r w:rsidR="003936F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3936F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25C9CAEF" w14:textId="77777777" w:rsidR="009B6EAD" w:rsidRPr="00274338" w:rsidRDefault="003936F3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3936F3">
      <w:rPr>
        <w:rFonts w:cs="Arial"/>
        <w:color w:val="808080"/>
        <w:sz w:val="16"/>
        <w:szCs w:val="16"/>
      </w:rPr>
      <w:t xml:space="preserve">T: (+420) 541 14 6803 / </w:t>
    </w:r>
    <w:r w:rsidR="00274338" w:rsidRPr="00103885">
      <w:rPr>
        <w:rFonts w:cs="Arial"/>
        <w:color w:val="808080"/>
        <w:sz w:val="16"/>
        <w:szCs w:val="16"/>
      </w:rPr>
      <w:t xml:space="preserve">IČ: </w:t>
    </w:r>
    <w:r w:rsidR="00AE11D9">
      <w:rPr>
        <w:rFonts w:cs="Arial"/>
        <w:color w:val="808080"/>
        <w:sz w:val="16"/>
        <w:szCs w:val="16"/>
      </w:rPr>
      <w:t>00216305</w:t>
    </w:r>
    <w:r w:rsidR="007D4E3F">
      <w:rPr>
        <w:rFonts w:cs="Arial"/>
        <w:color w:val="808080"/>
        <w:sz w:val="16"/>
        <w:szCs w:val="16"/>
      </w:rPr>
      <w:t xml:space="preserve"> /</w:t>
    </w:r>
    <w:r w:rsidR="00AE11D9">
      <w:rPr>
        <w:rFonts w:cs="Arial"/>
        <w:color w:val="808080"/>
        <w:sz w:val="16"/>
        <w:szCs w:val="16"/>
      </w:rPr>
      <w:t xml:space="preserve"> DIČ: CZ00216305 </w:t>
    </w:r>
    <w:r w:rsidR="00274338" w:rsidRPr="00103885">
      <w:rPr>
        <w:rFonts w:cs="Arial"/>
        <w:color w:val="808080"/>
        <w:sz w:val="16"/>
        <w:szCs w:val="16"/>
      </w:rPr>
      <w:t xml:space="preserve">/ </w:t>
    </w:r>
    <w:r w:rsidRPr="003936F3">
      <w:rPr>
        <w:rFonts w:cs="Arial"/>
        <w:color w:val="808080"/>
        <w:sz w:val="16"/>
        <w:szCs w:val="16"/>
      </w:rPr>
      <w:t>www.ffa.vut.cz / info@ffa.vut.cz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F880" w14:textId="77777777" w:rsidR="00401D95" w:rsidRPr="00186799" w:rsidRDefault="00401D95" w:rsidP="00A676F0">
    <w:pPr>
      <w:pStyle w:val="Zpat"/>
      <w:tabs>
        <w:tab w:val="clear" w:pos="4536"/>
        <w:tab w:val="clear" w:pos="9072"/>
        <w:tab w:val="left" w:pos="3161"/>
      </w:tabs>
      <w:spacing w:line="360" w:lineRule="auto"/>
      <w:rPr>
        <w:sz w:val="16"/>
        <w:szCs w:val="16"/>
        <w:lang w:val="en-GB"/>
      </w:rPr>
    </w:pPr>
  </w:p>
  <w:p w14:paraId="1E6DFEB3" w14:textId="5E01C432" w:rsidR="00186799" w:rsidRPr="00186799" w:rsidRDefault="000B2CD4" w:rsidP="00774DD6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1B359" wp14:editId="1546F3C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78610168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B1820" w14:textId="77777777" w:rsidR="00774DD6" w:rsidRPr="00103885" w:rsidRDefault="00774DD6" w:rsidP="00774DD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497028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497028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1B3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430.85pt;margin-top:4.9pt;width:6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lN8gEAANA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" stroked="f">
              <v:textbox>
                <w:txbxContent>
                  <w:p w14:paraId="027B1820" w14:textId="77777777" w:rsidR="00774DD6" w:rsidRPr="00103885" w:rsidRDefault="00774DD6" w:rsidP="00774DD6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497028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497028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86799" w:rsidRPr="00186799">
      <w:rPr>
        <w:rFonts w:cs="Arial"/>
        <w:color w:val="808080"/>
        <w:sz w:val="16"/>
        <w:szCs w:val="16"/>
        <w:lang w:val="en-GB"/>
      </w:rPr>
      <w:t xml:space="preserve">International Office / Faculty of Fine Arts / Brno University of Technology / </w:t>
    </w:r>
    <w:proofErr w:type="spellStart"/>
    <w:r w:rsidR="00186799" w:rsidRPr="00186799">
      <w:rPr>
        <w:rFonts w:cs="Arial"/>
        <w:color w:val="808080"/>
        <w:sz w:val="16"/>
        <w:szCs w:val="16"/>
        <w:lang w:val="en-GB"/>
      </w:rPr>
      <w:t>Údolní</w:t>
    </w:r>
    <w:proofErr w:type="spellEnd"/>
    <w:r w:rsidR="00186799" w:rsidRPr="00186799">
      <w:rPr>
        <w:rFonts w:cs="Arial"/>
        <w:color w:val="808080"/>
        <w:sz w:val="16"/>
        <w:szCs w:val="16"/>
        <w:lang w:val="en-GB"/>
      </w:rPr>
      <w:t xml:space="preserve"> 244/53, 602 00</w:t>
    </w:r>
  </w:p>
  <w:p w14:paraId="7CD0D557" w14:textId="77777777" w:rsidR="00401D95" w:rsidRPr="00186799" w:rsidRDefault="00186799" w:rsidP="00774DD6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  <w:lang w:val="en-GB"/>
      </w:rPr>
    </w:pPr>
    <w:r w:rsidRPr="00186799">
      <w:rPr>
        <w:rFonts w:cs="Arial"/>
        <w:color w:val="808080"/>
        <w:sz w:val="16"/>
        <w:szCs w:val="16"/>
        <w:lang w:val="en-GB"/>
      </w:rPr>
      <w:t>T: +420 541 146 804 / IČ: 00216305 / DIČ: CZ00216305 / www.favu.vut.cz/en / study@favu.vut.cz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E7A7" w14:textId="77777777" w:rsidR="00C846E7" w:rsidRDefault="00C846E7" w:rsidP="001C1277">
      <w:pPr>
        <w:spacing w:line="240" w:lineRule="auto"/>
      </w:pPr>
      <w:r>
        <w:separator/>
      </w:r>
    </w:p>
  </w:footnote>
  <w:footnote w:type="continuationSeparator" w:id="0">
    <w:p w14:paraId="57B26920" w14:textId="77777777" w:rsidR="00C846E7" w:rsidRDefault="00C846E7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760" w14:textId="77777777" w:rsidR="00401D95" w:rsidRDefault="00401D95" w:rsidP="00C869D5">
    <w:pPr>
      <w:pStyle w:val="Zhlav"/>
      <w:tabs>
        <w:tab w:val="clear" w:pos="4536"/>
        <w:tab w:val="clear" w:pos="9072"/>
      </w:tabs>
    </w:pPr>
  </w:p>
  <w:p w14:paraId="3EB0D55B" w14:textId="77777777" w:rsidR="00FF3F07" w:rsidRDefault="00FF3F07" w:rsidP="00C869D5">
    <w:pPr>
      <w:pStyle w:val="Zhlav"/>
      <w:tabs>
        <w:tab w:val="clear" w:pos="4536"/>
        <w:tab w:val="clear" w:pos="9072"/>
      </w:tabs>
    </w:pPr>
  </w:p>
  <w:p w14:paraId="20F5E8D7" w14:textId="0558CD28" w:rsidR="00FF3F07" w:rsidRDefault="000B2CD4" w:rsidP="00C869D5">
    <w:pPr>
      <w:pStyle w:val="Zhlav"/>
      <w:tabs>
        <w:tab w:val="clear" w:pos="4536"/>
        <w:tab w:val="clear" w:pos="9072"/>
      </w:tabs>
    </w:pPr>
    <w:r w:rsidRPr="00255366">
      <w:rPr>
        <w:noProof/>
      </w:rPr>
      <w:drawing>
        <wp:inline distT="0" distB="0" distL="0" distR="0" wp14:anchorId="0AF9032F" wp14:editId="17AA8FBC">
          <wp:extent cx="2788920" cy="708660"/>
          <wp:effectExtent l="0" t="0" r="0" b="0"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2A41" w14:textId="77777777" w:rsidR="0074799B" w:rsidRDefault="0074799B" w:rsidP="00C869D5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D0325"/>
    <w:multiLevelType w:val="hybridMultilevel"/>
    <w:tmpl w:val="7A2A1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F3"/>
    <w:rsid w:val="00042893"/>
    <w:rsid w:val="000608DA"/>
    <w:rsid w:val="000668AE"/>
    <w:rsid w:val="00073C2F"/>
    <w:rsid w:val="000847AE"/>
    <w:rsid w:val="00087D33"/>
    <w:rsid w:val="00096010"/>
    <w:rsid w:val="0009727A"/>
    <w:rsid w:val="000B2CD4"/>
    <w:rsid w:val="000B79CA"/>
    <w:rsid w:val="000C1E06"/>
    <w:rsid w:val="000C737C"/>
    <w:rsid w:val="000E69D0"/>
    <w:rsid w:val="000E76C8"/>
    <w:rsid w:val="00103885"/>
    <w:rsid w:val="00116C0B"/>
    <w:rsid w:val="001427C0"/>
    <w:rsid w:val="00167015"/>
    <w:rsid w:val="00186799"/>
    <w:rsid w:val="0018756B"/>
    <w:rsid w:val="001B333D"/>
    <w:rsid w:val="001C1277"/>
    <w:rsid w:val="00215646"/>
    <w:rsid w:val="002510C4"/>
    <w:rsid w:val="00274338"/>
    <w:rsid w:val="00277F25"/>
    <w:rsid w:val="0028019A"/>
    <w:rsid w:val="002811DF"/>
    <w:rsid w:val="002932F6"/>
    <w:rsid w:val="00312C07"/>
    <w:rsid w:val="00331064"/>
    <w:rsid w:val="0033586B"/>
    <w:rsid w:val="00360712"/>
    <w:rsid w:val="00382A62"/>
    <w:rsid w:val="003936F3"/>
    <w:rsid w:val="003A2E9D"/>
    <w:rsid w:val="003B3459"/>
    <w:rsid w:val="003D32D6"/>
    <w:rsid w:val="003D3FD6"/>
    <w:rsid w:val="00401D95"/>
    <w:rsid w:val="00402A47"/>
    <w:rsid w:val="00405049"/>
    <w:rsid w:val="00416D25"/>
    <w:rsid w:val="00421DF3"/>
    <w:rsid w:val="00425BC6"/>
    <w:rsid w:val="00440EE3"/>
    <w:rsid w:val="004679F5"/>
    <w:rsid w:val="00470BD8"/>
    <w:rsid w:val="00484667"/>
    <w:rsid w:val="00497028"/>
    <w:rsid w:val="004C7E0F"/>
    <w:rsid w:val="004D2736"/>
    <w:rsid w:val="004E5819"/>
    <w:rsid w:val="0055474A"/>
    <w:rsid w:val="00571A8D"/>
    <w:rsid w:val="00611E7B"/>
    <w:rsid w:val="006244C9"/>
    <w:rsid w:val="00650144"/>
    <w:rsid w:val="00694787"/>
    <w:rsid w:val="006B3FE4"/>
    <w:rsid w:val="006B4359"/>
    <w:rsid w:val="006C514D"/>
    <w:rsid w:val="006E1F3E"/>
    <w:rsid w:val="006F60C6"/>
    <w:rsid w:val="007368EE"/>
    <w:rsid w:val="0074478D"/>
    <w:rsid w:val="00745BF4"/>
    <w:rsid w:val="0074799B"/>
    <w:rsid w:val="00764AD8"/>
    <w:rsid w:val="00774DD6"/>
    <w:rsid w:val="00792A7D"/>
    <w:rsid w:val="007A2876"/>
    <w:rsid w:val="007D4E3F"/>
    <w:rsid w:val="007F080F"/>
    <w:rsid w:val="007F44C4"/>
    <w:rsid w:val="00856A6D"/>
    <w:rsid w:val="008766DA"/>
    <w:rsid w:val="008D1D04"/>
    <w:rsid w:val="008E04A9"/>
    <w:rsid w:val="008F6E8C"/>
    <w:rsid w:val="00901C5C"/>
    <w:rsid w:val="0090332A"/>
    <w:rsid w:val="00913894"/>
    <w:rsid w:val="009620D4"/>
    <w:rsid w:val="00966ED3"/>
    <w:rsid w:val="0097785F"/>
    <w:rsid w:val="009833FA"/>
    <w:rsid w:val="00995A44"/>
    <w:rsid w:val="009A221D"/>
    <w:rsid w:val="009B6EAD"/>
    <w:rsid w:val="009C460C"/>
    <w:rsid w:val="009C7E97"/>
    <w:rsid w:val="009E5E0E"/>
    <w:rsid w:val="009F56BD"/>
    <w:rsid w:val="00A676F0"/>
    <w:rsid w:val="00A7676F"/>
    <w:rsid w:val="00AA05B7"/>
    <w:rsid w:val="00AA500A"/>
    <w:rsid w:val="00AD2EC4"/>
    <w:rsid w:val="00AD68F0"/>
    <w:rsid w:val="00AE11D9"/>
    <w:rsid w:val="00B0004B"/>
    <w:rsid w:val="00B001DD"/>
    <w:rsid w:val="00B018CD"/>
    <w:rsid w:val="00B662C1"/>
    <w:rsid w:val="00B7223F"/>
    <w:rsid w:val="00BB1DCB"/>
    <w:rsid w:val="00BB3AA1"/>
    <w:rsid w:val="00BC6AB3"/>
    <w:rsid w:val="00BF7BBB"/>
    <w:rsid w:val="00C273F6"/>
    <w:rsid w:val="00C469BF"/>
    <w:rsid w:val="00C846E7"/>
    <w:rsid w:val="00C869D5"/>
    <w:rsid w:val="00CA5031"/>
    <w:rsid w:val="00CC02B3"/>
    <w:rsid w:val="00CC4B13"/>
    <w:rsid w:val="00CF1D27"/>
    <w:rsid w:val="00CF45F0"/>
    <w:rsid w:val="00D45241"/>
    <w:rsid w:val="00D85FC3"/>
    <w:rsid w:val="00DE747E"/>
    <w:rsid w:val="00E17A67"/>
    <w:rsid w:val="00E479B4"/>
    <w:rsid w:val="00E601D7"/>
    <w:rsid w:val="00E60FF1"/>
    <w:rsid w:val="00E637B9"/>
    <w:rsid w:val="00E762A0"/>
    <w:rsid w:val="00E92AD9"/>
    <w:rsid w:val="00EB13D5"/>
    <w:rsid w:val="00EC145D"/>
    <w:rsid w:val="00ED2C50"/>
    <w:rsid w:val="00EF765D"/>
    <w:rsid w:val="00F012D4"/>
    <w:rsid w:val="00F10548"/>
    <w:rsid w:val="00F75C60"/>
    <w:rsid w:val="00F94603"/>
    <w:rsid w:val="00FA5556"/>
    <w:rsid w:val="00FC2417"/>
    <w:rsid w:val="00FE5721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85350"/>
  <w15:chartTrackingRefBased/>
  <w15:docId w15:val="{3D3368AB-BBB8-4DC1-A716-6B27CB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47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Standardnpsmoodstavce"/>
    <w:rsid w:val="00186799"/>
  </w:style>
  <w:style w:type="paragraph" w:styleId="Revize">
    <w:name w:val="Revision"/>
    <w:hidden/>
    <w:uiPriority w:val="99"/>
    <w:semiHidden/>
    <w:rsid w:val="000B2CD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ty%20Dumpty\Desktop\VIZUAL%20VUT\FAVU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4A5B-0702-49AA-BFDA-9C18C04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C:\Users\Humpty Dumpty\Desktop\VIZUAL VUT\FAVU_obecny_hlavickovy_papir.dot</Template>
  <TotalTime>8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studující/ho BcA./MgA. na FaVU VUT</vt:lpstr>
      <vt:lpstr>Žádost studující/ho BcA./MgA. na FaVU VUT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studující/ho BcA./MgA. na FaVU VUT</dc:title>
  <dc:subject/>
  <dc:creator>Veselá Lenka (9603)</dc:creator>
  <cp:keywords/>
  <dc:description/>
  <cp:lastModifiedBy>Veselá Lenka (9603)</cp:lastModifiedBy>
  <cp:revision>4</cp:revision>
  <cp:lastPrinted>2017-03-17T20:11:00Z</cp:lastPrinted>
  <dcterms:created xsi:type="dcterms:W3CDTF">2023-10-23T13:50:00Z</dcterms:created>
  <dcterms:modified xsi:type="dcterms:W3CDTF">2023-10-31T16:31:00Z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481eaa010d7067f188520627fdd518489644398c801ddaec50d3466acf700579</vt:lpwstr>
  </property>
</Properties>
</file>